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C0" w:rsidRDefault="00E233C0">
      <w:pPr>
        <w:rPr>
          <w:rFonts w:ascii="Times New Roman" w:hAnsi="Times New Roman" w:cs="Times New Roman"/>
          <w:b/>
          <w:bCs/>
          <w:lang w:val="sr-Cyrl-CS"/>
        </w:rPr>
      </w:pPr>
    </w:p>
    <w:p w:rsidR="00E233C0" w:rsidRPr="004558E5" w:rsidRDefault="00E233C0" w:rsidP="004558E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4558E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ПЛАН АКТИВНОСТИ ДЕЧЈЕ НЕДЕЉЕ</w:t>
      </w:r>
    </w:p>
    <w:p w:rsidR="00E233C0" w:rsidRPr="004558E5" w:rsidRDefault="00E233C0" w:rsidP="004558E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4558E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КОЛСКА</w:t>
      </w:r>
      <w:r w:rsidRPr="004558E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2014/2015.ГОД.</w:t>
      </w:r>
    </w:p>
    <w:p w:rsidR="00E233C0" w:rsidRDefault="00E233C0" w:rsidP="00354D51">
      <w:pPr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„СВАКО ДЕТЕ СРЕЋНОГ ЛИЦА ЧУВА ЈЕДНА ПОРОДИЦА“</w:t>
      </w:r>
    </w:p>
    <w:p w:rsidR="00E233C0" w:rsidRDefault="00E233C0" w:rsidP="00354D51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E233C0" w:rsidRPr="00354D51" w:rsidRDefault="00E233C0" w:rsidP="00354D51">
      <w:pPr>
        <w:pStyle w:val="NoSpacing"/>
        <w:rPr>
          <w:rFonts w:ascii="Times New Roman" w:hAnsi="Times New Roman" w:cs="Times New Roman"/>
          <w:b/>
          <w:bCs/>
          <w:lang w:val="sr-Cyrl-CS"/>
        </w:rPr>
      </w:pPr>
      <w:r w:rsidRPr="00354D51">
        <w:rPr>
          <w:rFonts w:ascii="Times New Roman" w:hAnsi="Times New Roman" w:cs="Times New Roman"/>
          <w:b/>
          <w:bCs/>
          <w:lang w:val="sr-Cyrl-CS"/>
        </w:rPr>
        <w:t>ПОНЕДЕЉАК</w:t>
      </w:r>
    </w:p>
    <w:p w:rsidR="00E233C0" w:rsidRDefault="00E233C0" w:rsidP="00354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354D51">
        <w:rPr>
          <w:rFonts w:ascii="Times New Roman" w:hAnsi="Times New Roman" w:cs="Times New Roman"/>
          <w:lang w:val="sr-Cyrl-CS"/>
        </w:rPr>
        <w:t>1.Ч</w:t>
      </w:r>
      <w:r>
        <w:rPr>
          <w:rFonts w:ascii="Times New Roman" w:hAnsi="Times New Roman" w:cs="Times New Roman"/>
          <w:lang w:val="sr-Cyrl-CS"/>
        </w:rPr>
        <w:t>ас</w:t>
      </w:r>
      <w:r w:rsidRPr="00354D51">
        <w:rPr>
          <w:rFonts w:ascii="Times New Roman" w:hAnsi="Times New Roman" w:cs="Times New Roman"/>
          <w:lang w:val="sr-Cyrl-CS"/>
        </w:rPr>
        <w:t xml:space="preserve"> – Р</w:t>
      </w:r>
      <w:r>
        <w:rPr>
          <w:rFonts w:ascii="Times New Roman" w:hAnsi="Times New Roman" w:cs="Times New Roman"/>
          <w:lang w:val="sr-Cyrl-CS"/>
        </w:rPr>
        <w:t>адионица</w:t>
      </w:r>
      <w:r w:rsidRPr="00354D51">
        <w:rPr>
          <w:rFonts w:ascii="Times New Roman" w:hAnsi="Times New Roman" w:cs="Times New Roman"/>
          <w:lang w:val="sr-Cyrl-CS"/>
        </w:rPr>
        <w:t xml:space="preserve"> „ДЕЧЈА ПРАВА“</w:t>
      </w:r>
    </w:p>
    <w:p w:rsidR="00E233C0" w:rsidRDefault="00E233C0" w:rsidP="00354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Почетак хуманитарне акције „ДЕЦА-ДЕЦИ“</w:t>
      </w:r>
    </w:p>
    <w:p w:rsidR="00E233C0" w:rsidRDefault="00E233C0" w:rsidP="00354D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Ученици од 2. до 8. разреда у школском дворишту попуњавају припремљене хамере: ИМАМ  ПРАВА...</w:t>
      </w:r>
    </w:p>
    <w:p w:rsidR="00E233C0" w:rsidRDefault="00E233C0" w:rsidP="00CC31FD">
      <w:pPr>
        <w:pStyle w:val="NoSpacing"/>
        <w:rPr>
          <w:rFonts w:ascii="Times New Roman" w:hAnsi="Times New Roman" w:cs="Times New Roman"/>
          <w:lang w:val="sr-Cyrl-CS"/>
        </w:rPr>
      </w:pPr>
    </w:p>
    <w:p w:rsidR="00E233C0" w:rsidRPr="00CC31FD" w:rsidRDefault="00E233C0" w:rsidP="00CC31FD">
      <w:pPr>
        <w:pStyle w:val="NoSpacing"/>
        <w:rPr>
          <w:rFonts w:ascii="Times New Roman" w:hAnsi="Times New Roman" w:cs="Times New Roman"/>
          <w:b/>
          <w:bCs/>
          <w:lang w:val="sr-Cyrl-CS"/>
        </w:rPr>
      </w:pPr>
      <w:r w:rsidRPr="00CC31FD">
        <w:rPr>
          <w:rFonts w:ascii="Times New Roman" w:hAnsi="Times New Roman" w:cs="Times New Roman"/>
          <w:b/>
          <w:bCs/>
          <w:lang w:val="sr-Cyrl-CS"/>
        </w:rPr>
        <w:t>УТОРАК</w:t>
      </w:r>
    </w:p>
    <w:p w:rsidR="00E233C0" w:rsidRDefault="00E233C0" w:rsidP="00CC31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Седница Ученичког парламента</w:t>
      </w:r>
    </w:p>
    <w:p w:rsidR="00E233C0" w:rsidRDefault="00E233C0" w:rsidP="00CC31FD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(хуманитарна акција „Деца-деци“, помоћ угроженој деци)</w:t>
      </w:r>
    </w:p>
    <w:p w:rsidR="00E233C0" w:rsidRDefault="00E233C0" w:rsidP="00CC31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Радионица за ученике од 1. до 6. разреда –Ученици, заједно са родитељима праве или цртају виђење своје породице</w:t>
      </w:r>
    </w:p>
    <w:p w:rsidR="00E233C0" w:rsidRDefault="00E233C0" w:rsidP="00CC31FD">
      <w:pPr>
        <w:pStyle w:val="NoSpacing"/>
        <w:rPr>
          <w:rFonts w:ascii="Times New Roman" w:hAnsi="Times New Roman" w:cs="Times New Roman"/>
          <w:lang w:val="sr-Cyrl-CS"/>
        </w:rPr>
      </w:pPr>
    </w:p>
    <w:p w:rsidR="00E233C0" w:rsidRDefault="00E233C0" w:rsidP="00CC31FD">
      <w:pPr>
        <w:pStyle w:val="NoSpacing"/>
        <w:rPr>
          <w:rFonts w:ascii="Times New Roman" w:hAnsi="Times New Roman" w:cs="Times New Roman"/>
          <w:b/>
          <w:bCs/>
          <w:lang w:val="sr-Cyrl-CS"/>
        </w:rPr>
      </w:pPr>
      <w:r w:rsidRPr="00CC31FD">
        <w:rPr>
          <w:rFonts w:ascii="Times New Roman" w:hAnsi="Times New Roman" w:cs="Times New Roman"/>
          <w:b/>
          <w:bCs/>
          <w:lang w:val="sr-Cyrl-CS"/>
        </w:rPr>
        <w:t>СРЕДА</w:t>
      </w:r>
    </w:p>
    <w:p w:rsidR="00E233C0" w:rsidRPr="00CC31FD" w:rsidRDefault="00E233C0" w:rsidP="00CC31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ДЕЧЈЕ СТВАРАЛАШТВО- цртање на отвореном, ученици од 1. до 8. Разреда</w:t>
      </w:r>
    </w:p>
    <w:p w:rsidR="00E233C0" w:rsidRPr="00CC31FD" w:rsidRDefault="00E233C0" w:rsidP="00CC31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Посета ученика Ученичког парламента пензионерима у свом крају</w:t>
      </w:r>
    </w:p>
    <w:p w:rsidR="00E233C0" w:rsidRDefault="00E233C0" w:rsidP="00CC31FD">
      <w:pPr>
        <w:pStyle w:val="NoSpacing"/>
        <w:rPr>
          <w:rFonts w:ascii="Times New Roman" w:hAnsi="Times New Roman" w:cs="Times New Roman"/>
          <w:lang w:val="sr-Cyrl-CS"/>
        </w:rPr>
      </w:pPr>
    </w:p>
    <w:p w:rsidR="00E233C0" w:rsidRDefault="00E233C0" w:rsidP="00CC31FD">
      <w:pPr>
        <w:pStyle w:val="NoSpacing"/>
        <w:rPr>
          <w:rFonts w:ascii="Times New Roman" w:hAnsi="Times New Roman" w:cs="Times New Roman"/>
          <w:b/>
          <w:bCs/>
          <w:lang w:val="sr-Cyrl-CS"/>
        </w:rPr>
      </w:pPr>
      <w:r w:rsidRPr="00CC31FD">
        <w:rPr>
          <w:rFonts w:ascii="Times New Roman" w:hAnsi="Times New Roman" w:cs="Times New Roman"/>
          <w:b/>
          <w:bCs/>
          <w:lang w:val="sr-Cyrl-CS"/>
        </w:rPr>
        <w:t>ЧЕТВРТАК</w:t>
      </w:r>
    </w:p>
    <w:p w:rsidR="00E233C0" w:rsidRDefault="00E233C0" w:rsidP="00CC31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CC31FD">
        <w:rPr>
          <w:rFonts w:ascii="Times New Roman" w:hAnsi="Times New Roman" w:cs="Times New Roman"/>
          <w:lang w:val="sr-Cyrl-CS"/>
        </w:rPr>
        <w:t>ФЕР-ПЛЕЈ турнири за ученике 5. и 6. Разреда</w:t>
      </w:r>
    </w:p>
    <w:p w:rsidR="00E233C0" w:rsidRDefault="00E233C0" w:rsidP="00CC31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Пријем првака у Дечји савез- приредба</w:t>
      </w:r>
    </w:p>
    <w:p w:rsidR="00E233C0" w:rsidRDefault="00E233C0" w:rsidP="00863867">
      <w:pPr>
        <w:pStyle w:val="NoSpacing"/>
        <w:rPr>
          <w:rFonts w:ascii="Times New Roman" w:hAnsi="Times New Roman" w:cs="Times New Roman"/>
          <w:lang w:val="sr-Cyrl-CS"/>
        </w:rPr>
      </w:pPr>
    </w:p>
    <w:p w:rsidR="00E233C0" w:rsidRDefault="00E233C0" w:rsidP="00863867">
      <w:pPr>
        <w:pStyle w:val="NoSpacing"/>
        <w:rPr>
          <w:rFonts w:ascii="Times New Roman" w:hAnsi="Times New Roman" w:cs="Times New Roman"/>
          <w:b/>
          <w:bCs/>
          <w:lang w:val="sr-Cyrl-CS"/>
        </w:rPr>
      </w:pPr>
      <w:r w:rsidRPr="00863867">
        <w:rPr>
          <w:rFonts w:ascii="Times New Roman" w:hAnsi="Times New Roman" w:cs="Times New Roman"/>
          <w:b/>
          <w:bCs/>
          <w:lang w:val="sr-Cyrl-CS"/>
        </w:rPr>
        <w:t>ПЕТАК</w:t>
      </w:r>
    </w:p>
    <w:p w:rsidR="00E233C0" w:rsidRDefault="00E233C0" w:rsidP="008638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863867">
        <w:rPr>
          <w:rFonts w:ascii="Times New Roman" w:hAnsi="Times New Roman" w:cs="Times New Roman"/>
          <w:lang w:val="sr-Cyrl-CS"/>
        </w:rPr>
        <w:t>Маскембал „ЦАРСТВО СНОВА“</w:t>
      </w:r>
      <w:r>
        <w:rPr>
          <w:rFonts w:ascii="Times New Roman" w:hAnsi="Times New Roman" w:cs="Times New Roman"/>
          <w:lang w:val="sr-Cyrl-CS"/>
        </w:rPr>
        <w:t>- од 12 часова</w:t>
      </w:r>
    </w:p>
    <w:p w:rsidR="00E233C0" w:rsidRDefault="00E233C0" w:rsidP="008638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Избор најуспешнијих ликовнох и литерарних радова- „ДЕТЕ И ЊЕГОВО ОДРАСТАЊЕ“</w:t>
      </w:r>
    </w:p>
    <w:p w:rsidR="00E233C0" w:rsidRDefault="00E233C0" w:rsidP="008638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Завршетак акције „ДЕЦА-ДЕЦИ“</w:t>
      </w:r>
    </w:p>
    <w:p w:rsidR="00E233C0" w:rsidRDefault="00E233C0" w:rsidP="00863867">
      <w:pPr>
        <w:rPr>
          <w:lang w:val="sr-Cyrl-CS"/>
        </w:rPr>
      </w:pPr>
    </w:p>
    <w:p w:rsidR="00E233C0" w:rsidRDefault="00E233C0" w:rsidP="00863867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  <w:r w:rsidRPr="004558E5">
        <w:rPr>
          <w:rFonts w:ascii="Arial" w:hAnsi="Arial" w:cs="Arial"/>
          <w:b/>
          <w:bCs/>
          <w:color w:val="000000"/>
          <w:sz w:val="28"/>
          <w:szCs w:val="28"/>
        </w:rPr>
        <w:t>                                       ЗА  СВУ  ДЕЦУ   СВЕТА</w:t>
      </w:r>
    </w:p>
    <w:p w:rsidR="00E233C0" w:rsidRPr="00CC3BB8" w:rsidRDefault="00E233C0" w:rsidP="00863867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</w:p>
    <w:p w:rsidR="00E233C0" w:rsidRPr="00CC3BB8" w:rsidRDefault="00E233C0" w:rsidP="004558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СВА ДЕЦА СВЕТА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БЕЛА И ЦРНА,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СИРОМАШНА И БОГАТА, ДЕВОЈЧИЦЕ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ДЕЧАЦИ – ИМАЈУ ПОДЈЕДНАКО ПРАВО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ЉУБАВ, РАЗУМЕВАЊЕ И ХЛЕБ; ПРАВО ДА ЖИВЕ СА МАМОМ И ТАТОМ, ПРАВО ДА СЕ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ДРУЖЕ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ВОЛЕ.</w:t>
      </w:r>
    </w:p>
    <w:p w:rsidR="00E233C0" w:rsidRPr="00CC3BB8" w:rsidRDefault="00E233C0" w:rsidP="004558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ОДРАСЛИ СУ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ДУЖНИ ДА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ШТИТЕ ДЕЦУ И ОМОГУЋЕ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 РАСТУ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 УСЛОВИМА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СЛОБОДЕ И ДОСТОЈАНСТВА. ОНИ НЕ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СМЕЈУ БИТИ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НЕМАРНИ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 ЗЛИ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ПРЕМА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ДЕЦИ.</w:t>
      </w:r>
    </w:p>
    <w:p w:rsidR="00E233C0" w:rsidRPr="00CC3BB8" w:rsidRDefault="00E233C0" w:rsidP="004558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СВА ДЕЦА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СВЕТА ИМАЈУ ПРАВО ДА СЕ ШКОЛУЈУ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РАЗВИЈАЈУ СВОЈЕ  СПОСО-БНОСТИ.</w:t>
      </w:r>
    </w:p>
    <w:p w:rsidR="00E233C0" w:rsidRPr="00CC3BB8" w:rsidRDefault="00E233C0" w:rsidP="004558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СВА ДЕЦА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СВЕТА ИМАЈУ ПРАВО НА ИГРУ, РАДОСТ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ПЕСМУ.</w:t>
      </w:r>
    </w:p>
    <w:p w:rsidR="00E233C0" w:rsidRPr="00CC3BB8" w:rsidRDefault="00E233C0" w:rsidP="004558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СВА ДЕЦА СВЕТА </w:t>
      </w:r>
      <w:r w:rsidRPr="00455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3B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ИМАЈУ ПРАВО ДА БУДУ СРЕЋНА.</w:t>
      </w:r>
    </w:p>
    <w:p w:rsidR="00E233C0" w:rsidRPr="00863867" w:rsidRDefault="00E233C0" w:rsidP="00863867">
      <w:pPr>
        <w:rPr>
          <w:lang w:val="sr-Cyrl-CS"/>
        </w:rPr>
      </w:pPr>
    </w:p>
    <w:sectPr w:rsidR="00E233C0" w:rsidRPr="00863867" w:rsidSect="00354D51">
      <w:headerReference w:type="default" r:id="rId7"/>
      <w:pgSz w:w="12240" w:h="15840"/>
      <w:pgMar w:top="426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C0" w:rsidRDefault="00E233C0" w:rsidP="00354D51">
      <w:pPr>
        <w:spacing w:after="0" w:line="240" w:lineRule="auto"/>
      </w:pPr>
      <w:r>
        <w:separator/>
      </w:r>
    </w:p>
  </w:endnote>
  <w:endnote w:type="continuationSeparator" w:id="0">
    <w:p w:rsidR="00E233C0" w:rsidRDefault="00E233C0" w:rsidP="003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C0" w:rsidRDefault="00E233C0" w:rsidP="00354D51">
      <w:pPr>
        <w:spacing w:after="0" w:line="240" w:lineRule="auto"/>
      </w:pPr>
      <w:r>
        <w:separator/>
      </w:r>
    </w:p>
  </w:footnote>
  <w:footnote w:type="continuationSeparator" w:id="0">
    <w:p w:rsidR="00E233C0" w:rsidRDefault="00E233C0" w:rsidP="003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C0" w:rsidRPr="00354D51" w:rsidRDefault="00E233C0" w:rsidP="00354D5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lang w:val="sr-Cyrl-CS"/>
      </w:rPr>
    </w:pPr>
    <w:r>
      <w:rPr>
        <w:rFonts w:ascii="Times New Roman" w:hAnsi="Times New Roman" w:cs="Times New Roman"/>
        <w:b/>
        <w:bCs/>
        <w:sz w:val="24"/>
        <w:szCs w:val="24"/>
        <w:lang w:val="sr-Cyrl-CS"/>
      </w:rPr>
      <w:t>ОШ“Браћа Миленковић“ Шишава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2AD"/>
    <w:multiLevelType w:val="hybridMultilevel"/>
    <w:tmpl w:val="326A6D68"/>
    <w:lvl w:ilvl="0" w:tplc="8ECA6C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51"/>
    <w:rsid w:val="001B5C8D"/>
    <w:rsid w:val="00222E2E"/>
    <w:rsid w:val="00354D51"/>
    <w:rsid w:val="003A4F89"/>
    <w:rsid w:val="004558E5"/>
    <w:rsid w:val="00540263"/>
    <w:rsid w:val="00652810"/>
    <w:rsid w:val="00863867"/>
    <w:rsid w:val="00CC31FD"/>
    <w:rsid w:val="00CC3BB8"/>
    <w:rsid w:val="00DA35BC"/>
    <w:rsid w:val="00E233C0"/>
    <w:rsid w:val="00F1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2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5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4D51"/>
  </w:style>
  <w:style w:type="paragraph" w:styleId="Footer">
    <w:name w:val="footer"/>
    <w:basedOn w:val="Normal"/>
    <w:link w:val="FooterChar"/>
    <w:uiPriority w:val="99"/>
    <w:semiHidden/>
    <w:rsid w:val="0035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4D51"/>
  </w:style>
  <w:style w:type="paragraph" w:styleId="NoSpacing">
    <w:name w:val="No Spacing"/>
    <w:uiPriority w:val="99"/>
    <w:qFormat/>
    <w:rsid w:val="00354D51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АКТИВНОСТИ ДЕЧЈЕ НЕДЕЉЕ</dc:title>
  <dc:subject/>
  <dc:creator>skolasisava</dc:creator>
  <cp:keywords/>
  <dc:description/>
  <cp:lastModifiedBy>Dusan Stankovic</cp:lastModifiedBy>
  <cp:revision>2</cp:revision>
  <cp:lastPrinted>2014-10-01T11:42:00Z</cp:lastPrinted>
  <dcterms:created xsi:type="dcterms:W3CDTF">2014-10-06T17:21:00Z</dcterms:created>
  <dcterms:modified xsi:type="dcterms:W3CDTF">2014-10-06T17:21:00Z</dcterms:modified>
</cp:coreProperties>
</file>